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21" w:rsidRDefault="001F0721" w:rsidP="00CF749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F0721" w:rsidRPr="001F0721" w:rsidRDefault="001F0721" w:rsidP="00CF749D">
      <w:pPr>
        <w:rPr>
          <w:rFonts w:ascii="Arial" w:hAnsi="Arial" w:cs="Arial"/>
          <w:b/>
          <w:sz w:val="24"/>
          <w:szCs w:val="24"/>
        </w:rPr>
      </w:pPr>
    </w:p>
    <w:p w:rsidR="00080D51" w:rsidRPr="001F0721" w:rsidRDefault="00080D51" w:rsidP="00CF749D">
      <w:pPr>
        <w:rPr>
          <w:rFonts w:ascii="Arial" w:hAnsi="Arial" w:cs="Arial"/>
          <w:b/>
          <w:sz w:val="24"/>
          <w:szCs w:val="24"/>
        </w:rPr>
      </w:pPr>
      <w:r w:rsidRPr="001F0721">
        <w:rPr>
          <w:rFonts w:ascii="Arial" w:hAnsi="Arial" w:cs="Arial"/>
          <w:b/>
          <w:sz w:val="24"/>
          <w:szCs w:val="24"/>
        </w:rPr>
        <w:t>P</w:t>
      </w:r>
      <w:r w:rsidR="001C3D23" w:rsidRPr="001F0721">
        <w:rPr>
          <w:rFonts w:ascii="Arial" w:hAnsi="Arial" w:cs="Arial"/>
          <w:b/>
          <w:sz w:val="24"/>
          <w:szCs w:val="24"/>
        </w:rPr>
        <w:t xml:space="preserve">rogramma </w:t>
      </w:r>
      <w:r w:rsidR="00CF749D" w:rsidRPr="001F0721">
        <w:rPr>
          <w:rFonts w:ascii="Arial" w:hAnsi="Arial" w:cs="Arial"/>
          <w:b/>
          <w:sz w:val="24"/>
          <w:szCs w:val="24"/>
        </w:rPr>
        <w:t>basistraining KKB-</w:t>
      </w:r>
      <w:proofErr w:type="spellStart"/>
      <w:r w:rsidR="00CF749D" w:rsidRPr="001F0721">
        <w:rPr>
          <w:rFonts w:ascii="Arial" w:hAnsi="Arial" w:cs="Arial"/>
          <w:b/>
          <w:sz w:val="24"/>
          <w:szCs w:val="24"/>
        </w:rPr>
        <w:t>ers</w:t>
      </w:r>
      <w:proofErr w:type="spellEnd"/>
      <w:r w:rsidR="001F0721">
        <w:rPr>
          <w:rFonts w:ascii="Arial" w:hAnsi="Arial" w:cs="Arial"/>
          <w:b/>
          <w:sz w:val="24"/>
          <w:szCs w:val="24"/>
        </w:rPr>
        <w:t xml:space="preserve"> Dag 1</w:t>
      </w:r>
      <w:r w:rsidR="00534E89" w:rsidRPr="001F0721">
        <w:rPr>
          <w:rFonts w:ascii="Arial" w:hAnsi="Arial" w:cs="Arial"/>
          <w:b/>
          <w:sz w:val="24"/>
          <w:szCs w:val="24"/>
        </w:rPr>
        <w:tab/>
      </w:r>
    </w:p>
    <w:p w:rsidR="009D09CF" w:rsidRPr="001F0721" w:rsidRDefault="001F0721" w:rsidP="004624C8">
      <w:pPr>
        <w:rPr>
          <w:rFonts w:ascii="Arial" w:hAnsi="Arial" w:cs="Arial"/>
          <w:b/>
          <w:sz w:val="24"/>
          <w:szCs w:val="24"/>
        </w:rPr>
      </w:pPr>
      <w:r w:rsidRPr="001F0721">
        <w:rPr>
          <w:rFonts w:ascii="Arial" w:hAnsi="Arial" w:cs="Arial"/>
          <w:b/>
          <w:sz w:val="24"/>
          <w:szCs w:val="24"/>
        </w:rPr>
        <w:t>(t.b.v. opzet evaluatieformulier dag 1)</w:t>
      </w:r>
    </w:p>
    <w:p w:rsidR="009D09CF" w:rsidRPr="001F0721" w:rsidRDefault="009D09CF" w:rsidP="004624C8">
      <w:pPr>
        <w:rPr>
          <w:rFonts w:ascii="Arial" w:hAnsi="Arial" w:cs="Arial"/>
          <w:b/>
          <w:sz w:val="24"/>
          <w:szCs w:val="24"/>
        </w:rPr>
      </w:pPr>
    </w:p>
    <w:p w:rsidR="004624C8" w:rsidRPr="001F0721" w:rsidRDefault="004624C8" w:rsidP="004624C8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9215" w:type="dxa"/>
        <w:tblInd w:w="-431" w:type="dxa"/>
        <w:tblLook w:val="04A0" w:firstRow="1" w:lastRow="0" w:firstColumn="1" w:lastColumn="0" w:noHBand="0" w:noVBand="1"/>
      </w:tblPr>
      <w:tblGrid>
        <w:gridCol w:w="1560"/>
        <w:gridCol w:w="7655"/>
      </w:tblGrid>
      <w:tr w:rsidR="00080D51" w:rsidRPr="001F0721" w:rsidTr="00080D51">
        <w:tc>
          <w:tcPr>
            <w:tcW w:w="1560" w:type="dxa"/>
          </w:tcPr>
          <w:p w:rsidR="00080D51" w:rsidRPr="001F0721" w:rsidRDefault="00080D51" w:rsidP="00CF7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080D51" w:rsidRPr="001F0721" w:rsidRDefault="00080D51" w:rsidP="00CF749D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F0721">
              <w:rPr>
                <w:rFonts w:ascii="Arial" w:hAnsi="Arial" w:cs="Arial"/>
                <w:sz w:val="24"/>
                <w:szCs w:val="24"/>
              </w:rPr>
              <w:t xml:space="preserve">Huiswerkopdracht </w:t>
            </w:r>
          </w:p>
          <w:p w:rsidR="00080D51" w:rsidRPr="001F0721" w:rsidRDefault="00080D51" w:rsidP="00EE53F7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D23" w:rsidRPr="001F0721" w:rsidTr="00080D51">
        <w:tc>
          <w:tcPr>
            <w:tcW w:w="1560" w:type="dxa"/>
          </w:tcPr>
          <w:p w:rsidR="001C3D23" w:rsidRPr="001F0721" w:rsidRDefault="001C3D23" w:rsidP="00CF749D">
            <w:pPr>
              <w:rPr>
                <w:rFonts w:ascii="Arial" w:hAnsi="Arial" w:cs="Arial"/>
                <w:sz w:val="24"/>
                <w:szCs w:val="24"/>
              </w:rPr>
            </w:pPr>
            <w:r w:rsidRPr="001F0721">
              <w:rPr>
                <w:rFonts w:ascii="Arial" w:hAnsi="Arial" w:cs="Arial"/>
                <w:sz w:val="24"/>
                <w:szCs w:val="24"/>
              </w:rPr>
              <w:t>9.00-9.45</w:t>
            </w:r>
          </w:p>
        </w:tc>
        <w:tc>
          <w:tcPr>
            <w:tcW w:w="7655" w:type="dxa"/>
          </w:tcPr>
          <w:p w:rsidR="001C3D23" w:rsidRPr="001F0721" w:rsidRDefault="001C3D23" w:rsidP="00CF749D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F0721">
              <w:rPr>
                <w:rFonts w:ascii="Arial" w:hAnsi="Arial" w:cs="Arial"/>
                <w:sz w:val="24"/>
                <w:szCs w:val="24"/>
              </w:rPr>
              <w:t>Opening</w:t>
            </w:r>
          </w:p>
          <w:p w:rsidR="001C3D23" w:rsidRPr="001F0721" w:rsidRDefault="001C3D23" w:rsidP="00CF749D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F0721">
              <w:rPr>
                <w:rFonts w:ascii="Arial" w:hAnsi="Arial" w:cs="Arial"/>
                <w:sz w:val="24"/>
                <w:szCs w:val="24"/>
              </w:rPr>
              <w:t>Doel training</w:t>
            </w:r>
          </w:p>
          <w:p w:rsidR="001C3D23" w:rsidRPr="001F0721" w:rsidRDefault="001C3D23" w:rsidP="00CF749D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F0721">
              <w:rPr>
                <w:rFonts w:ascii="Arial" w:hAnsi="Arial" w:cs="Arial"/>
                <w:sz w:val="24"/>
                <w:szCs w:val="24"/>
              </w:rPr>
              <w:t xml:space="preserve">Kennismaking </w:t>
            </w:r>
          </w:p>
          <w:p w:rsidR="00EE53F7" w:rsidRPr="001F0721" w:rsidRDefault="00EE53F7" w:rsidP="009D09CF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D23" w:rsidRPr="001F0721" w:rsidTr="00080D51">
        <w:tc>
          <w:tcPr>
            <w:tcW w:w="1560" w:type="dxa"/>
          </w:tcPr>
          <w:p w:rsidR="001C3D23" w:rsidRPr="001F0721" w:rsidRDefault="00080D51" w:rsidP="009D09CF">
            <w:pPr>
              <w:rPr>
                <w:rFonts w:ascii="Arial" w:hAnsi="Arial" w:cs="Arial"/>
                <w:sz w:val="24"/>
                <w:szCs w:val="24"/>
              </w:rPr>
            </w:pPr>
            <w:r w:rsidRPr="001F0721">
              <w:rPr>
                <w:rFonts w:ascii="Arial" w:hAnsi="Arial" w:cs="Arial"/>
                <w:sz w:val="24"/>
                <w:szCs w:val="24"/>
              </w:rPr>
              <w:t>9.45 -12</w:t>
            </w:r>
            <w:r w:rsidR="001C3D23" w:rsidRPr="001F0721">
              <w:rPr>
                <w:rFonts w:ascii="Arial" w:hAnsi="Arial" w:cs="Arial"/>
                <w:sz w:val="24"/>
                <w:szCs w:val="24"/>
              </w:rPr>
              <w:t>.</w:t>
            </w:r>
            <w:r w:rsidR="009D09CF" w:rsidRPr="001F07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9D09CF" w:rsidRPr="001F0721" w:rsidRDefault="00080D51" w:rsidP="009D09C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F0721">
              <w:rPr>
                <w:rFonts w:ascii="Arial" w:hAnsi="Arial" w:cs="Arial"/>
                <w:sz w:val="24"/>
                <w:szCs w:val="24"/>
              </w:rPr>
              <w:t xml:space="preserve">De KKB-er aan het werk </w:t>
            </w:r>
          </w:p>
          <w:p w:rsidR="009D09CF" w:rsidRPr="001F0721" w:rsidRDefault="009D09CF" w:rsidP="009D09C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F0721">
              <w:rPr>
                <w:rFonts w:ascii="Arial" w:hAnsi="Arial" w:cs="Arial"/>
                <w:sz w:val="24"/>
                <w:szCs w:val="24"/>
              </w:rPr>
              <w:t xml:space="preserve">Huiswerk dag 2 </w:t>
            </w:r>
          </w:p>
          <w:p w:rsidR="00080D51" w:rsidRPr="001F0721" w:rsidRDefault="009D09CF" w:rsidP="00080D51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F0721">
              <w:rPr>
                <w:rFonts w:ascii="Arial" w:hAnsi="Arial" w:cs="Arial"/>
                <w:sz w:val="24"/>
                <w:szCs w:val="24"/>
              </w:rPr>
              <w:t xml:space="preserve">Terugblik op de ochtend. </w:t>
            </w:r>
          </w:p>
        </w:tc>
      </w:tr>
      <w:tr w:rsidR="001C3D23" w:rsidRPr="001F0721" w:rsidTr="00080D51">
        <w:tc>
          <w:tcPr>
            <w:tcW w:w="1560" w:type="dxa"/>
          </w:tcPr>
          <w:p w:rsidR="001C3D23" w:rsidRPr="001F0721" w:rsidRDefault="001C3D23" w:rsidP="00CF749D">
            <w:pPr>
              <w:rPr>
                <w:rFonts w:ascii="Arial" w:hAnsi="Arial" w:cs="Arial"/>
                <w:sz w:val="24"/>
                <w:szCs w:val="24"/>
              </w:rPr>
            </w:pPr>
            <w:r w:rsidRPr="001F0721">
              <w:rPr>
                <w:rFonts w:ascii="Arial" w:hAnsi="Arial" w:cs="Arial"/>
                <w:sz w:val="24"/>
                <w:szCs w:val="24"/>
              </w:rPr>
              <w:t xml:space="preserve">12.15 – 13.15 </w:t>
            </w:r>
          </w:p>
        </w:tc>
        <w:tc>
          <w:tcPr>
            <w:tcW w:w="7655" w:type="dxa"/>
          </w:tcPr>
          <w:p w:rsidR="001C3D23" w:rsidRPr="001F0721" w:rsidRDefault="00080D51" w:rsidP="00080D51">
            <w:pPr>
              <w:rPr>
                <w:rFonts w:ascii="Arial" w:hAnsi="Arial" w:cs="Arial"/>
                <w:sz w:val="24"/>
                <w:szCs w:val="24"/>
              </w:rPr>
            </w:pPr>
            <w:r w:rsidRPr="001F0721">
              <w:rPr>
                <w:rFonts w:ascii="Arial" w:hAnsi="Arial" w:cs="Arial"/>
                <w:sz w:val="24"/>
                <w:szCs w:val="24"/>
              </w:rPr>
              <w:t>Lunch</w:t>
            </w:r>
            <w:r w:rsidR="001C3D23" w:rsidRPr="001F07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53F7" w:rsidRPr="001F0721" w:rsidRDefault="00EE53F7" w:rsidP="00080D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D23" w:rsidRPr="001F0721" w:rsidTr="00080D51">
        <w:tc>
          <w:tcPr>
            <w:tcW w:w="1560" w:type="dxa"/>
          </w:tcPr>
          <w:p w:rsidR="001C3D23" w:rsidRPr="001F0721" w:rsidRDefault="001C3D23" w:rsidP="009D09CF">
            <w:pPr>
              <w:rPr>
                <w:rFonts w:ascii="Arial" w:hAnsi="Arial" w:cs="Arial"/>
                <w:sz w:val="24"/>
                <w:szCs w:val="24"/>
              </w:rPr>
            </w:pPr>
            <w:r w:rsidRPr="001F0721">
              <w:rPr>
                <w:rFonts w:ascii="Arial" w:hAnsi="Arial" w:cs="Arial"/>
                <w:sz w:val="24"/>
                <w:szCs w:val="24"/>
              </w:rPr>
              <w:t xml:space="preserve">13.15 – </w:t>
            </w:r>
            <w:r w:rsidR="009D09CF" w:rsidRPr="001F0721">
              <w:rPr>
                <w:rFonts w:ascii="Arial" w:hAnsi="Arial" w:cs="Arial"/>
                <w:sz w:val="24"/>
                <w:szCs w:val="24"/>
              </w:rPr>
              <w:t>16.30</w:t>
            </w:r>
            <w:r w:rsidRPr="001F07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1C3D23" w:rsidRPr="001F0721" w:rsidRDefault="00080D51" w:rsidP="009D09CF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1F0721">
              <w:rPr>
                <w:rFonts w:ascii="Arial" w:hAnsi="Arial" w:cs="Arial"/>
                <w:sz w:val="24"/>
                <w:szCs w:val="24"/>
              </w:rPr>
              <w:t xml:space="preserve">Verbetermethodieken intercollegiaal overleg </w:t>
            </w:r>
          </w:p>
          <w:p w:rsidR="009D09CF" w:rsidRPr="001F0721" w:rsidRDefault="009D09CF" w:rsidP="009D09CF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1F0721">
              <w:rPr>
                <w:rFonts w:ascii="Arial" w:hAnsi="Arial" w:cs="Arial"/>
                <w:sz w:val="24"/>
                <w:szCs w:val="24"/>
              </w:rPr>
              <w:t xml:space="preserve">Huiswerk dag 2 m.b.t. verbetermethodieken </w:t>
            </w:r>
          </w:p>
          <w:p w:rsidR="009D09CF" w:rsidRPr="001F0721" w:rsidRDefault="009D09CF" w:rsidP="009D09CF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1F0721">
              <w:rPr>
                <w:rFonts w:ascii="Arial" w:hAnsi="Arial" w:cs="Arial"/>
                <w:sz w:val="24"/>
                <w:szCs w:val="24"/>
              </w:rPr>
              <w:t xml:space="preserve">Terugblik op de middag </w:t>
            </w:r>
          </w:p>
          <w:p w:rsidR="00EE53F7" w:rsidRPr="001F0721" w:rsidRDefault="00EE53F7" w:rsidP="00CF74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3D23" w:rsidRPr="001F0721" w:rsidRDefault="001C3D23" w:rsidP="00CF749D">
      <w:pPr>
        <w:rPr>
          <w:rFonts w:ascii="Arial" w:hAnsi="Arial" w:cs="Arial"/>
          <w:sz w:val="24"/>
          <w:szCs w:val="24"/>
        </w:rPr>
      </w:pPr>
    </w:p>
    <w:p w:rsidR="009D09CF" w:rsidRPr="001F0721" w:rsidRDefault="009D09CF">
      <w:pPr>
        <w:rPr>
          <w:rFonts w:ascii="Arial" w:hAnsi="Arial" w:cs="Arial"/>
          <w:b/>
          <w:sz w:val="24"/>
          <w:szCs w:val="24"/>
        </w:rPr>
      </w:pPr>
    </w:p>
    <w:sectPr w:rsidR="009D09CF" w:rsidRPr="001F0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7D" w:rsidRDefault="0018197D" w:rsidP="001C3D23">
      <w:pPr>
        <w:spacing w:after="0" w:line="240" w:lineRule="auto"/>
      </w:pPr>
      <w:r>
        <w:separator/>
      </w:r>
    </w:p>
  </w:endnote>
  <w:endnote w:type="continuationSeparator" w:id="0">
    <w:p w:rsidR="0018197D" w:rsidRDefault="0018197D" w:rsidP="001C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7D" w:rsidRDefault="0018197D" w:rsidP="001C3D23">
      <w:pPr>
        <w:spacing w:after="0" w:line="240" w:lineRule="auto"/>
      </w:pPr>
      <w:r>
        <w:separator/>
      </w:r>
    </w:p>
  </w:footnote>
  <w:footnote w:type="continuationSeparator" w:id="0">
    <w:p w:rsidR="0018197D" w:rsidRDefault="0018197D" w:rsidP="001C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D23" w:rsidRDefault="001C3D23">
    <w:pPr>
      <w:pStyle w:val="Koptekst"/>
    </w:pPr>
    <w:r w:rsidRPr="001C3D23">
      <w:rPr>
        <w:noProof/>
      </w:rPr>
      <w:drawing>
        <wp:inline distT="0" distB="0" distL="0" distR="0">
          <wp:extent cx="2590800" cy="519759"/>
          <wp:effectExtent l="0" t="0" r="0" b="0"/>
          <wp:docPr id="7" name="Afbeelding 7" descr="H:\NVLF\12. PUBLIC RELATIONS-COMMUNICATIE\12.13 Huisstijl\logo\logo nvlf gr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:\NVLF\12. PUBLIC RELATIONS-COMMUNICATIE\12.13 Huisstijl\logo\logo nvlf gr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537" cy="525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D23" w:rsidRDefault="001C3D2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FDD"/>
    <w:multiLevelType w:val="hybridMultilevel"/>
    <w:tmpl w:val="F2CE8C2E"/>
    <w:lvl w:ilvl="0" w:tplc="65FAA426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06C7"/>
    <w:multiLevelType w:val="hybridMultilevel"/>
    <w:tmpl w:val="5FA6F7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AD0A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4780E"/>
    <w:multiLevelType w:val="hybridMultilevel"/>
    <w:tmpl w:val="F53CC6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5169A"/>
    <w:multiLevelType w:val="hybridMultilevel"/>
    <w:tmpl w:val="E236C5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8AD0A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E8C"/>
    <w:multiLevelType w:val="hybridMultilevel"/>
    <w:tmpl w:val="29E0F2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E2D1E"/>
    <w:multiLevelType w:val="hybridMultilevel"/>
    <w:tmpl w:val="026E803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A993FF5"/>
    <w:multiLevelType w:val="hybridMultilevel"/>
    <w:tmpl w:val="A5B0D4B2"/>
    <w:lvl w:ilvl="0" w:tplc="238AD0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15DD9"/>
    <w:multiLevelType w:val="hybridMultilevel"/>
    <w:tmpl w:val="109EB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94251"/>
    <w:multiLevelType w:val="hybridMultilevel"/>
    <w:tmpl w:val="C2304C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90927"/>
    <w:multiLevelType w:val="hybridMultilevel"/>
    <w:tmpl w:val="9B9C60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8AD0A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C72AD"/>
    <w:multiLevelType w:val="hybridMultilevel"/>
    <w:tmpl w:val="40F432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8AD0A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C42D8"/>
    <w:multiLevelType w:val="hybridMultilevel"/>
    <w:tmpl w:val="2C82C5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B76E6"/>
    <w:multiLevelType w:val="hybridMultilevel"/>
    <w:tmpl w:val="4BB0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9D"/>
    <w:rsid w:val="00080D51"/>
    <w:rsid w:val="000D53CC"/>
    <w:rsid w:val="000F2030"/>
    <w:rsid w:val="0018197D"/>
    <w:rsid w:val="001C3D23"/>
    <w:rsid w:val="001E6E75"/>
    <w:rsid w:val="001F0721"/>
    <w:rsid w:val="00204409"/>
    <w:rsid w:val="002751DE"/>
    <w:rsid w:val="004624C8"/>
    <w:rsid w:val="00534E89"/>
    <w:rsid w:val="00613462"/>
    <w:rsid w:val="006F34A4"/>
    <w:rsid w:val="007C49F3"/>
    <w:rsid w:val="00823A58"/>
    <w:rsid w:val="00833414"/>
    <w:rsid w:val="008C5529"/>
    <w:rsid w:val="009267AE"/>
    <w:rsid w:val="009C02C9"/>
    <w:rsid w:val="009D09CF"/>
    <w:rsid w:val="00BF25E9"/>
    <w:rsid w:val="00CD20FD"/>
    <w:rsid w:val="00CF749D"/>
    <w:rsid w:val="00D230CF"/>
    <w:rsid w:val="00D549AE"/>
    <w:rsid w:val="00DD26AE"/>
    <w:rsid w:val="00DE6C46"/>
    <w:rsid w:val="00E02C8D"/>
    <w:rsid w:val="00E94593"/>
    <w:rsid w:val="00E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238FE20-CC3C-443F-B0F2-A26974E0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749D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749D"/>
    <w:pPr>
      <w:ind w:left="720"/>
      <w:contextualSpacing/>
    </w:pPr>
  </w:style>
  <w:style w:type="table" w:styleId="Tabelraster">
    <w:name w:val="Table Grid"/>
    <w:basedOn w:val="Standaardtabel"/>
    <w:uiPriority w:val="39"/>
    <w:rsid w:val="00CF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0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4409"/>
    <w:rPr>
      <w:rFonts w:ascii="Segoe UI" w:eastAsiaTheme="minorEastAsia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C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3D23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C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3D23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D1694746</Template>
  <TotalTime>1</TotalTime>
  <Pages>1</Pages>
  <Words>59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Koolhaas</dc:creator>
  <cp:keywords/>
  <dc:description/>
  <cp:lastModifiedBy>K. Verkleij</cp:lastModifiedBy>
  <cp:revision>2</cp:revision>
  <cp:lastPrinted>2016-07-27T11:57:00Z</cp:lastPrinted>
  <dcterms:created xsi:type="dcterms:W3CDTF">2016-09-07T08:51:00Z</dcterms:created>
  <dcterms:modified xsi:type="dcterms:W3CDTF">2016-09-07T08:51:00Z</dcterms:modified>
</cp:coreProperties>
</file>